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E5A5" w14:textId="77777777" w:rsidR="00B559BD" w:rsidRPr="0057795D" w:rsidRDefault="00ED2176">
      <w:pPr>
        <w:autoSpaceDE w:val="0"/>
        <w:autoSpaceDN w:val="0"/>
        <w:adjustRightInd w:val="0"/>
        <w:rPr>
          <w:rFonts w:ascii="Verdana" w:hAnsi="Verdana"/>
          <w:b/>
          <w:bCs/>
          <w:color w:val="01ACA4"/>
          <w:sz w:val="144"/>
          <w:szCs w:val="80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01ACA4"/>
          <w:sz w:val="144"/>
          <w:szCs w:val="80"/>
        </w:rPr>
        <w:drawing>
          <wp:anchor distT="0" distB="0" distL="114300" distR="114300" simplePos="0" relativeHeight="251656704" behindDoc="0" locked="0" layoutInCell="1" allowOverlap="1" wp14:anchorId="309BF0E2" wp14:editId="6974E2FE">
            <wp:simplePos x="0" y="0"/>
            <wp:positionH relativeFrom="column">
              <wp:posOffset>3344545</wp:posOffset>
            </wp:positionH>
            <wp:positionV relativeFrom="paragraph">
              <wp:posOffset>132080</wp:posOffset>
            </wp:positionV>
            <wp:extent cx="6878955" cy="1846580"/>
            <wp:effectExtent l="0" t="0" r="0" b="1270"/>
            <wp:wrapNone/>
            <wp:docPr id="5" name="Picture 5" descr="Maastro_clinic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astro_clinic_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184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E55" w:rsidRPr="0057795D">
        <w:rPr>
          <w:rFonts w:ascii="Verdana" w:hAnsi="Verdana"/>
          <w:b/>
          <w:bCs/>
          <w:color w:val="01ACA4"/>
          <w:sz w:val="144"/>
          <w:szCs w:val="80"/>
        </w:rPr>
        <w:t xml:space="preserve"> </w:t>
      </w:r>
      <w:r>
        <w:rPr>
          <w:rFonts w:ascii="Verdana" w:hAnsi="Verdana"/>
          <w:b/>
          <w:bCs/>
          <w:noProof/>
          <w:color w:val="01ACA4"/>
          <w:sz w:val="144"/>
          <w:szCs w:val="80"/>
        </w:rPr>
        <mc:AlternateContent>
          <mc:Choice Requires="wpc">
            <w:drawing>
              <wp:inline distT="0" distB="0" distL="0" distR="0" wp14:anchorId="443522C2" wp14:editId="45834950">
                <wp:extent cx="9258300" cy="22860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88098E9" id="Canvas 2" o:spid="_x0000_s1026" editas="canvas" style="width:729pt;height:180pt;mso-position-horizontal-relative:char;mso-position-vertical-relative:line" coordsize="92583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BYR+rdAAAABgEAAA8AAABkcnMv&#10;ZG93bnJldi54bWxMj1FLwzAUhd8F/0O4gi/ikrmtlK7pEEEQwQc3hT2mzV1TTW5Kk27135v5Ml8O&#10;HM7lnO+Wm8lZdsQhdJ4kzGcCGFLjdUethI/d830OLERFWllPKOEHA2yq66tSFdqf6B2P29iyVEKh&#10;UBJMjH3BeWgMOhVmvkdK2cEPTsVkh5brQZ1SubP8QYiMO9VRWjCqxyeDzfd2dBJem+zua16Pe5e/&#10;fZrFyu5f4m4p5e3N9LgGFnGKl2M44yd0qBJT7UfSgVkJ6ZH4p+dsucqTryUsMiGAVyX/j1/9Ag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BYR+r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83;height:2286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F0DB7E4" w14:textId="77777777" w:rsidR="0034422B" w:rsidRPr="0057795D" w:rsidRDefault="00ED2176" w:rsidP="00F40D3A">
      <w:pPr>
        <w:autoSpaceDE w:val="0"/>
        <w:autoSpaceDN w:val="0"/>
        <w:adjustRightInd w:val="0"/>
        <w:jc w:val="center"/>
        <w:rPr>
          <w:rFonts w:ascii="Verdana" w:hAnsi="Verdana"/>
          <w:color w:val="000080"/>
        </w:rPr>
      </w:pPr>
      <w:r>
        <w:rPr>
          <w:rFonts w:ascii="Verdana" w:hAnsi="Verdan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05DEC" wp14:editId="1B401B1A">
                <wp:simplePos x="0" y="0"/>
                <wp:positionH relativeFrom="column">
                  <wp:posOffset>800100</wp:posOffset>
                </wp:positionH>
                <wp:positionV relativeFrom="paragraph">
                  <wp:posOffset>78105</wp:posOffset>
                </wp:positionV>
                <wp:extent cx="8456295" cy="2190750"/>
                <wp:effectExtent l="0" t="0" r="190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6295" cy="2190750"/>
                        </a:xfrm>
                        <a:prstGeom prst="rect">
                          <a:avLst/>
                        </a:prstGeom>
                        <a:solidFill>
                          <a:srgbClr val="01AC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C6B4C" w14:textId="77777777" w:rsidR="009547CC" w:rsidRDefault="00690CDB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‘</w:t>
                            </w:r>
                            <w:r w:rsidR="009547CC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Refereer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’ lunch meeting</w:t>
                            </w:r>
                            <w:r w:rsidR="009547CC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 xml:space="preserve"> </w:t>
                            </w:r>
                          </w:p>
                          <w:p w14:paraId="458CF496" w14:textId="42B51C2F" w:rsidR="00D93C47" w:rsidRDefault="00D72B4D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0</w:t>
                            </w:r>
                            <w:r w:rsidR="006C2DBD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</w:t>
                            </w:r>
                            <w:r w:rsidR="006C2DBD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03</w:t>
                            </w:r>
                            <w:r w:rsidR="0057795D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</w:t>
                            </w:r>
                            <w:r w:rsidR="006163E2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201</w:t>
                            </w:r>
                            <w:r w:rsidR="006C2DBD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9</w:t>
                            </w:r>
                            <w:r w:rsidR="00690CDB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 xml:space="preserve"> </w:t>
                            </w:r>
                          </w:p>
                          <w:p w14:paraId="4B8FFE40" w14:textId="0F763F17" w:rsidR="004746B5" w:rsidRDefault="00690CDB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12.00h</w:t>
                            </w:r>
                            <w:r w:rsidR="00D25297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- 1</w:t>
                            </w:r>
                            <w:r w:rsidR="00D16BF4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3.0</w:t>
                            </w:r>
                            <w:r w:rsidR="00D93C47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0h</w:t>
                            </w:r>
                          </w:p>
                          <w:p w14:paraId="6E19BC55" w14:textId="77777777" w:rsidR="004746B5" w:rsidRPr="00D97AD8" w:rsidRDefault="004746B5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00"/>
                                <w:szCs w:val="10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8A05DE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6.15pt;width:665.8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" fillcolor="#01aca4" stroked="f">
                <v:textbox>
                  <w:txbxContent>
                    <w:p w14:paraId="055C6B4C" w14:textId="77777777" w:rsidR="009547CC" w:rsidRDefault="00690CDB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‘</w:t>
                      </w:r>
                      <w:proofErr w:type="spellStart"/>
                      <w:r w:rsidR="009547CC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Refereer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’ lunch meeting</w:t>
                      </w:r>
                      <w:r w:rsidR="009547CC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 xml:space="preserve"> </w:t>
                      </w:r>
                    </w:p>
                    <w:p w14:paraId="458CF496" w14:textId="42B51C2F" w:rsidR="00D93C47" w:rsidRDefault="00D72B4D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0</w:t>
                      </w:r>
                      <w:r w:rsidR="006C2DBD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6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</w:t>
                      </w:r>
                      <w:r w:rsidR="006C2DBD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03</w:t>
                      </w:r>
                      <w:r w:rsidR="0057795D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</w:t>
                      </w:r>
                      <w:r w:rsidR="006163E2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201</w:t>
                      </w:r>
                      <w:r w:rsidR="006C2DBD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9</w:t>
                      </w:r>
                      <w:r w:rsidR="00690CDB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 xml:space="preserve"> </w:t>
                      </w:r>
                    </w:p>
                    <w:p w14:paraId="4B8FFE40" w14:textId="0F763F17" w:rsidR="004746B5" w:rsidRDefault="00690CDB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12.00h</w:t>
                      </w:r>
                      <w:r w:rsidR="00D25297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- 1</w:t>
                      </w:r>
                      <w:r w:rsidR="00D16BF4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3.0</w:t>
                      </w:r>
                      <w:r w:rsidR="00D93C47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0h</w:t>
                      </w:r>
                    </w:p>
                    <w:p w14:paraId="6E19BC55" w14:textId="77777777" w:rsidR="004746B5" w:rsidRPr="00D97AD8" w:rsidRDefault="004746B5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00"/>
                          <w:szCs w:val="10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C549492" w14:textId="77777777" w:rsidR="004746B5" w:rsidRPr="0057795D" w:rsidRDefault="004746B5" w:rsidP="000247E1">
      <w:pPr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color w:val="365F91"/>
          <w:sz w:val="48"/>
          <w:szCs w:val="48"/>
          <w:lang w:eastAsia="en-US"/>
        </w:rPr>
      </w:pPr>
      <w:r w:rsidRPr="0057795D">
        <w:rPr>
          <w:rFonts w:ascii="Verdana" w:hAnsi="Verdana" w:cs="Arial"/>
          <w:b/>
          <w:color w:val="365F91"/>
          <w:sz w:val="48"/>
          <w:szCs w:val="48"/>
          <w:lang w:eastAsia="en-US"/>
        </w:rPr>
        <w:t>Welkom en introductie</w:t>
      </w:r>
    </w:p>
    <w:p w14:paraId="33D490B6" w14:textId="77777777" w:rsidR="004746B5" w:rsidRPr="00797F2D" w:rsidRDefault="004746B5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0"/>
          <w:szCs w:val="44"/>
          <w:lang w:eastAsia="en-US"/>
        </w:rPr>
      </w:pPr>
      <w:r w:rsidRPr="00797F2D">
        <w:rPr>
          <w:rFonts w:ascii="Verdana" w:hAnsi="Verdana" w:cs="Arial"/>
          <w:bCs/>
          <w:color w:val="365F91"/>
          <w:sz w:val="40"/>
          <w:szCs w:val="44"/>
          <w:lang w:eastAsia="en-US"/>
        </w:rPr>
        <w:t>Philippe Lambin</w:t>
      </w:r>
    </w:p>
    <w:p w14:paraId="7CC070A1" w14:textId="77777777" w:rsidR="004746B5" w:rsidRPr="00797F2D" w:rsidRDefault="004746B5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52"/>
          <w:lang w:eastAsia="en-US"/>
        </w:rPr>
      </w:pPr>
    </w:p>
    <w:p w14:paraId="7DADBA82" w14:textId="77777777" w:rsidR="009547CC" w:rsidRPr="00797F2D" w:rsidRDefault="009547CC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52"/>
          <w:lang w:eastAsia="en-US"/>
        </w:rPr>
      </w:pPr>
    </w:p>
    <w:p w14:paraId="0CD90E55" w14:textId="77777777" w:rsidR="00C053FA" w:rsidRPr="00797F2D" w:rsidRDefault="00C053FA" w:rsidP="00C053FA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36A85778" w14:textId="682F7D14" w:rsidR="00D72B4D" w:rsidRPr="00797F2D" w:rsidRDefault="00D72B4D" w:rsidP="00E61C5C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25F5D685" w14:textId="77777777" w:rsidR="00E61C5C" w:rsidRPr="00F82376" w:rsidRDefault="009547CC" w:rsidP="00E61C5C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val="en-US" w:eastAsia="en-US"/>
        </w:rPr>
      </w:pPr>
      <w:r w:rsidRPr="00F82376">
        <w:rPr>
          <w:rFonts w:ascii="Verdana" w:hAnsi="Verdana" w:cs="Arial"/>
          <w:b/>
          <w:color w:val="365F91"/>
          <w:sz w:val="60"/>
          <w:szCs w:val="60"/>
          <w:lang w:val="en-US" w:eastAsia="en-US"/>
        </w:rPr>
        <w:t>Introduction</w:t>
      </w:r>
    </w:p>
    <w:p w14:paraId="47FC9D3E" w14:textId="77777777" w:rsidR="00E61C5C" w:rsidRPr="00F82376" w:rsidRDefault="00E61C5C" w:rsidP="00E61C5C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val="en-US" w:eastAsia="en-US"/>
        </w:rPr>
      </w:pPr>
    </w:p>
    <w:p w14:paraId="7EE70567" w14:textId="36FEBC31" w:rsidR="006D46AC" w:rsidRDefault="006C2DBD" w:rsidP="00E61C5C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  <w:r w:rsidRPr="006C2DBD"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  <w:t>Richard Canters</w:t>
      </w:r>
    </w:p>
    <w:p w14:paraId="658663DD" w14:textId="1E0F5687" w:rsidR="006C2DBD" w:rsidRDefault="006C2DBD" w:rsidP="00E61C5C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</w:p>
    <w:p w14:paraId="4D7737E8" w14:textId="77777777" w:rsidR="006C2DBD" w:rsidRPr="006C2DBD" w:rsidRDefault="006C2DBD" w:rsidP="00E61C5C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</w:p>
    <w:p w14:paraId="45B32ABF" w14:textId="77777777" w:rsidR="00C517F4" w:rsidRPr="006C2DBD" w:rsidRDefault="00C517F4" w:rsidP="00E61C5C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</w:p>
    <w:p w14:paraId="680BEEBD" w14:textId="77777777" w:rsidR="006C2DBD" w:rsidRPr="006C2DBD" w:rsidRDefault="006C2DBD" w:rsidP="006C2DBD">
      <w:pPr>
        <w:jc w:val="center"/>
        <w:rPr>
          <w:rFonts w:ascii="Verdana" w:hAnsi="Verdana"/>
          <w:b/>
          <w:color w:val="365F91"/>
          <w:sz w:val="60"/>
          <w:szCs w:val="60"/>
          <w:lang w:val="en-US" w:eastAsia="en-US"/>
        </w:rPr>
      </w:pPr>
      <w:r w:rsidRPr="006C2DBD">
        <w:rPr>
          <w:rFonts w:ascii="Verdana" w:hAnsi="Verdana"/>
          <w:b/>
          <w:color w:val="365F91"/>
          <w:sz w:val="60"/>
          <w:szCs w:val="60"/>
          <w:lang w:val="en-US" w:eastAsia="en-US"/>
        </w:rPr>
        <w:t>‘Advanced modelling of X-ray imaging devices in radiotherapy’</w:t>
      </w:r>
    </w:p>
    <w:p w14:paraId="4EE796C4" w14:textId="134F8F33" w:rsidR="008C13B4" w:rsidRPr="00434009" w:rsidRDefault="008C13B4" w:rsidP="00F82376">
      <w:pPr>
        <w:autoSpaceDE w:val="0"/>
        <w:autoSpaceDN w:val="0"/>
        <w:adjustRightInd w:val="0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</w:p>
    <w:p w14:paraId="3CA78997" w14:textId="667F26C2" w:rsidR="00E61C5C" w:rsidRPr="00F82376" w:rsidRDefault="006C2DBD" w:rsidP="00E61C5C">
      <w:pPr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  <w:r w:rsidRPr="00F82376">
        <w:rPr>
          <w:rFonts w:ascii="Verdana" w:hAnsi="Verdana" w:cs="Arial"/>
          <w:bCs/>
          <w:color w:val="365F91"/>
          <w:sz w:val="48"/>
          <w:szCs w:val="44"/>
          <w:lang w:eastAsia="en-US"/>
        </w:rPr>
        <w:t>Brent van der Heijden</w:t>
      </w:r>
    </w:p>
    <w:p w14:paraId="57AFFE18" w14:textId="77777777" w:rsidR="0027361F" w:rsidRPr="00F82376" w:rsidRDefault="0027361F" w:rsidP="00E61C5C">
      <w:pPr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41FC6301" w14:textId="15B3CA8B" w:rsidR="0027361F" w:rsidRPr="00F82376" w:rsidRDefault="0027361F" w:rsidP="00E61C5C">
      <w:pPr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09FD3AD3" w14:textId="6BEAD677" w:rsidR="00F82376" w:rsidRPr="00F82376" w:rsidRDefault="00F82376" w:rsidP="00F82376">
      <w:pPr>
        <w:jc w:val="center"/>
        <w:rPr>
          <w:rFonts w:ascii="Verdana" w:hAnsi="Verdana"/>
          <w:b/>
          <w:color w:val="365F91"/>
          <w:sz w:val="60"/>
          <w:szCs w:val="60"/>
          <w:lang w:eastAsia="en-US"/>
        </w:rPr>
      </w:pPr>
      <w:r w:rsidRPr="00F82376">
        <w:rPr>
          <w:rFonts w:ascii="Verdana" w:hAnsi="Verdana"/>
          <w:b/>
          <w:color w:val="365F91"/>
          <w:sz w:val="60"/>
          <w:szCs w:val="60"/>
          <w:lang w:eastAsia="en-US"/>
        </w:rPr>
        <w:t>Onderzoek-Primeurs</w:t>
      </w:r>
    </w:p>
    <w:p w14:paraId="2B32856C" w14:textId="77777777" w:rsidR="00F82376" w:rsidRPr="00F82376" w:rsidRDefault="00F82376" w:rsidP="00F82376">
      <w:pPr>
        <w:jc w:val="center"/>
        <w:rPr>
          <w:rFonts w:ascii="Verdana" w:hAnsi="Verdana"/>
          <w:b/>
          <w:color w:val="365F91"/>
          <w:sz w:val="60"/>
          <w:szCs w:val="60"/>
          <w:lang w:eastAsia="en-US"/>
        </w:rPr>
      </w:pPr>
    </w:p>
    <w:p w14:paraId="20E20D51" w14:textId="44B440DF" w:rsidR="00F82376" w:rsidRPr="00F82376" w:rsidRDefault="00F82376" w:rsidP="0027361F">
      <w:pPr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  <w:r w:rsidRPr="00F82376">
        <w:rPr>
          <w:rFonts w:ascii="Verdana" w:hAnsi="Verdana" w:cs="Arial"/>
          <w:bCs/>
          <w:color w:val="365F91"/>
          <w:sz w:val="48"/>
          <w:szCs w:val="44"/>
          <w:lang w:eastAsia="en-US"/>
        </w:rPr>
        <w:t>Dirk de Ruysscher</w:t>
      </w:r>
    </w:p>
    <w:p w14:paraId="75761A40" w14:textId="77777777" w:rsidR="0027361F" w:rsidRPr="00F82376" w:rsidRDefault="0027361F" w:rsidP="0027361F">
      <w:pPr>
        <w:jc w:val="center"/>
      </w:pPr>
    </w:p>
    <w:p w14:paraId="75854F5B" w14:textId="4FE2FCB7" w:rsidR="0025395A" w:rsidRPr="00F82376" w:rsidRDefault="0025395A" w:rsidP="00434009">
      <w:pPr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34C4E879" w14:textId="77777777" w:rsidR="00F82376" w:rsidRDefault="00F82376" w:rsidP="0095533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1ACA4"/>
          <w:sz w:val="72"/>
          <w:szCs w:val="72"/>
        </w:rPr>
      </w:pPr>
    </w:p>
    <w:p w14:paraId="73D30350" w14:textId="77777777" w:rsidR="00F82376" w:rsidRDefault="00F82376" w:rsidP="0095533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1ACA4"/>
          <w:sz w:val="72"/>
          <w:szCs w:val="72"/>
        </w:rPr>
      </w:pPr>
    </w:p>
    <w:p w14:paraId="750C059D" w14:textId="01173EDB" w:rsidR="00501C94" w:rsidRPr="00A77C16" w:rsidRDefault="008F6065" w:rsidP="0095533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1ACA4"/>
          <w:sz w:val="72"/>
          <w:szCs w:val="72"/>
        </w:rPr>
      </w:pPr>
      <w:r w:rsidRPr="00A77C16">
        <w:rPr>
          <w:rFonts w:ascii="Verdana" w:hAnsi="Verdana"/>
          <w:b/>
          <w:bCs/>
          <w:color w:val="01ACA4"/>
          <w:sz w:val="72"/>
          <w:szCs w:val="72"/>
        </w:rPr>
        <w:t>C</w:t>
      </w:r>
      <w:r w:rsidR="004022E6" w:rsidRPr="00A77C16">
        <w:rPr>
          <w:rFonts w:ascii="Verdana" w:hAnsi="Verdana"/>
          <w:b/>
          <w:bCs/>
          <w:color w:val="01ACA4"/>
          <w:sz w:val="72"/>
          <w:szCs w:val="72"/>
        </w:rPr>
        <w:t>onferenceroom</w:t>
      </w:r>
    </w:p>
    <w:p w14:paraId="69404B0C" w14:textId="77777777" w:rsidR="00C053FA" w:rsidRPr="00A77C16" w:rsidRDefault="00C053FA" w:rsidP="00955339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</w:p>
    <w:p w14:paraId="628C04AB" w14:textId="77777777" w:rsidR="00690CDB" w:rsidRPr="00A77C16" w:rsidRDefault="00690CDB" w:rsidP="00955339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</w:p>
    <w:sectPr w:rsidR="00690CDB" w:rsidRPr="00A77C16" w:rsidSect="00C84B6E">
      <w:pgSz w:w="16840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66"/>
    <w:rsid w:val="0001311E"/>
    <w:rsid w:val="000247E1"/>
    <w:rsid w:val="000339A5"/>
    <w:rsid w:val="00037D7A"/>
    <w:rsid w:val="00051EB5"/>
    <w:rsid w:val="00057B79"/>
    <w:rsid w:val="000859BD"/>
    <w:rsid w:val="00096EC2"/>
    <w:rsid w:val="000B18E1"/>
    <w:rsid w:val="000F229D"/>
    <w:rsid w:val="00103DD3"/>
    <w:rsid w:val="001154CA"/>
    <w:rsid w:val="001253DF"/>
    <w:rsid w:val="0012591C"/>
    <w:rsid w:val="001263C2"/>
    <w:rsid w:val="001536BD"/>
    <w:rsid w:val="001638D4"/>
    <w:rsid w:val="00172FC4"/>
    <w:rsid w:val="001802FF"/>
    <w:rsid w:val="001A20F0"/>
    <w:rsid w:val="001C50A9"/>
    <w:rsid w:val="001C52DA"/>
    <w:rsid w:val="001F386F"/>
    <w:rsid w:val="001F48B4"/>
    <w:rsid w:val="001F73AA"/>
    <w:rsid w:val="002434B5"/>
    <w:rsid w:val="00245FC2"/>
    <w:rsid w:val="0025395A"/>
    <w:rsid w:val="0025769F"/>
    <w:rsid w:val="00260F9A"/>
    <w:rsid w:val="0027361F"/>
    <w:rsid w:val="00297D37"/>
    <w:rsid w:val="002D5149"/>
    <w:rsid w:val="002D5B95"/>
    <w:rsid w:val="002D753E"/>
    <w:rsid w:val="003251FD"/>
    <w:rsid w:val="003266FE"/>
    <w:rsid w:val="00340572"/>
    <w:rsid w:val="0034422B"/>
    <w:rsid w:val="00360FD1"/>
    <w:rsid w:val="00370E37"/>
    <w:rsid w:val="00374730"/>
    <w:rsid w:val="0037689F"/>
    <w:rsid w:val="0037698C"/>
    <w:rsid w:val="003778AE"/>
    <w:rsid w:val="00386AA4"/>
    <w:rsid w:val="003B22BC"/>
    <w:rsid w:val="003D00BD"/>
    <w:rsid w:val="003D269A"/>
    <w:rsid w:val="003E35E0"/>
    <w:rsid w:val="003E71C0"/>
    <w:rsid w:val="004022E6"/>
    <w:rsid w:val="0041643C"/>
    <w:rsid w:val="00434009"/>
    <w:rsid w:val="0043656B"/>
    <w:rsid w:val="00440C9D"/>
    <w:rsid w:val="00444EFB"/>
    <w:rsid w:val="004746B5"/>
    <w:rsid w:val="00481868"/>
    <w:rsid w:val="004C6637"/>
    <w:rsid w:val="004C774E"/>
    <w:rsid w:val="004E2329"/>
    <w:rsid w:val="004E3741"/>
    <w:rsid w:val="004E60A8"/>
    <w:rsid w:val="00500AD3"/>
    <w:rsid w:val="00501C94"/>
    <w:rsid w:val="00521589"/>
    <w:rsid w:val="0052567F"/>
    <w:rsid w:val="00532B9D"/>
    <w:rsid w:val="005520B9"/>
    <w:rsid w:val="005607B8"/>
    <w:rsid w:val="0057795D"/>
    <w:rsid w:val="00592FD8"/>
    <w:rsid w:val="005A6A73"/>
    <w:rsid w:val="005C14BB"/>
    <w:rsid w:val="006002C0"/>
    <w:rsid w:val="0060079F"/>
    <w:rsid w:val="006163E2"/>
    <w:rsid w:val="00665611"/>
    <w:rsid w:val="006741FA"/>
    <w:rsid w:val="00690CDB"/>
    <w:rsid w:val="006A68E7"/>
    <w:rsid w:val="006C2DBD"/>
    <w:rsid w:val="006C7840"/>
    <w:rsid w:val="006D1227"/>
    <w:rsid w:val="006D46AC"/>
    <w:rsid w:val="006D6002"/>
    <w:rsid w:val="006E39DA"/>
    <w:rsid w:val="007003D2"/>
    <w:rsid w:val="00721B96"/>
    <w:rsid w:val="00726266"/>
    <w:rsid w:val="0073032D"/>
    <w:rsid w:val="007337CA"/>
    <w:rsid w:val="00791A12"/>
    <w:rsid w:val="007968E6"/>
    <w:rsid w:val="00797F2D"/>
    <w:rsid w:val="007A77C1"/>
    <w:rsid w:val="007B4CF8"/>
    <w:rsid w:val="007C2C36"/>
    <w:rsid w:val="007F6C33"/>
    <w:rsid w:val="00815D6B"/>
    <w:rsid w:val="00826B61"/>
    <w:rsid w:val="00854E1A"/>
    <w:rsid w:val="00861CB2"/>
    <w:rsid w:val="00892DA3"/>
    <w:rsid w:val="008A4DDC"/>
    <w:rsid w:val="008C13B4"/>
    <w:rsid w:val="008E3417"/>
    <w:rsid w:val="008F6065"/>
    <w:rsid w:val="00903062"/>
    <w:rsid w:val="009106EF"/>
    <w:rsid w:val="009106F2"/>
    <w:rsid w:val="009262F3"/>
    <w:rsid w:val="009547CC"/>
    <w:rsid w:val="00955339"/>
    <w:rsid w:val="00972789"/>
    <w:rsid w:val="0099319E"/>
    <w:rsid w:val="009B6615"/>
    <w:rsid w:val="009C2998"/>
    <w:rsid w:val="009C61B0"/>
    <w:rsid w:val="00A01A08"/>
    <w:rsid w:val="00A0359A"/>
    <w:rsid w:val="00A06324"/>
    <w:rsid w:val="00A26C4D"/>
    <w:rsid w:val="00A360A0"/>
    <w:rsid w:val="00A401D3"/>
    <w:rsid w:val="00A50BC0"/>
    <w:rsid w:val="00A558E5"/>
    <w:rsid w:val="00A75A57"/>
    <w:rsid w:val="00A77704"/>
    <w:rsid w:val="00A77C16"/>
    <w:rsid w:val="00AC65D2"/>
    <w:rsid w:val="00AC7E63"/>
    <w:rsid w:val="00AF73CE"/>
    <w:rsid w:val="00B0711A"/>
    <w:rsid w:val="00B13C76"/>
    <w:rsid w:val="00B161A1"/>
    <w:rsid w:val="00B315A2"/>
    <w:rsid w:val="00B32E7D"/>
    <w:rsid w:val="00B3667D"/>
    <w:rsid w:val="00B37796"/>
    <w:rsid w:val="00B37B92"/>
    <w:rsid w:val="00B5337D"/>
    <w:rsid w:val="00B559BD"/>
    <w:rsid w:val="00B57696"/>
    <w:rsid w:val="00B74E1D"/>
    <w:rsid w:val="00B806AD"/>
    <w:rsid w:val="00B81412"/>
    <w:rsid w:val="00B85C2E"/>
    <w:rsid w:val="00BA1290"/>
    <w:rsid w:val="00BA6830"/>
    <w:rsid w:val="00BB697E"/>
    <w:rsid w:val="00BC25A5"/>
    <w:rsid w:val="00BD3FCE"/>
    <w:rsid w:val="00BD5E55"/>
    <w:rsid w:val="00C013A8"/>
    <w:rsid w:val="00C053FA"/>
    <w:rsid w:val="00C12A31"/>
    <w:rsid w:val="00C176ED"/>
    <w:rsid w:val="00C24D82"/>
    <w:rsid w:val="00C272DB"/>
    <w:rsid w:val="00C365B6"/>
    <w:rsid w:val="00C44B3A"/>
    <w:rsid w:val="00C517F4"/>
    <w:rsid w:val="00C84B6E"/>
    <w:rsid w:val="00C90D07"/>
    <w:rsid w:val="00C96CBC"/>
    <w:rsid w:val="00CE2BCC"/>
    <w:rsid w:val="00CF0114"/>
    <w:rsid w:val="00CF0DA8"/>
    <w:rsid w:val="00D0140F"/>
    <w:rsid w:val="00D16BF4"/>
    <w:rsid w:val="00D25297"/>
    <w:rsid w:val="00D45FE8"/>
    <w:rsid w:val="00D72B4D"/>
    <w:rsid w:val="00D923ED"/>
    <w:rsid w:val="00D93C47"/>
    <w:rsid w:val="00D95344"/>
    <w:rsid w:val="00D97AD8"/>
    <w:rsid w:val="00DB7102"/>
    <w:rsid w:val="00E03DBD"/>
    <w:rsid w:val="00E111B7"/>
    <w:rsid w:val="00E11DAC"/>
    <w:rsid w:val="00E17276"/>
    <w:rsid w:val="00E60B5D"/>
    <w:rsid w:val="00E61C5C"/>
    <w:rsid w:val="00E632E3"/>
    <w:rsid w:val="00EA0484"/>
    <w:rsid w:val="00EB1213"/>
    <w:rsid w:val="00EC17CF"/>
    <w:rsid w:val="00EC2043"/>
    <w:rsid w:val="00ED2176"/>
    <w:rsid w:val="00F041CF"/>
    <w:rsid w:val="00F04F76"/>
    <w:rsid w:val="00F25A7E"/>
    <w:rsid w:val="00F2784A"/>
    <w:rsid w:val="00F40D3A"/>
    <w:rsid w:val="00F60DB8"/>
    <w:rsid w:val="00F82376"/>
    <w:rsid w:val="00F907A4"/>
    <w:rsid w:val="00FB4516"/>
    <w:rsid w:val="00FB5880"/>
    <w:rsid w:val="00F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859a6,#01aca4"/>
    </o:shapedefaults>
    <o:shapelayout v:ext="edit">
      <o:idmap v:ext="edit" data="1"/>
    </o:shapelayout>
  </w:shapeDefaults>
  <w:decimalSymbol w:val=","/>
  <w:listSeparator w:val=";"/>
  <w14:docId w14:val="425ACD40"/>
  <w15:docId w15:val="{7A59ED5F-A615-4F83-9AC0-C799FD17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color w:val="01ACA4"/>
      <w:sz w:val="96"/>
      <w:szCs w:val="64"/>
      <w:lang w:val="en-GB"/>
    </w:rPr>
  </w:style>
  <w:style w:type="paragraph" w:styleId="Heading5">
    <w:name w:val="heading 5"/>
    <w:basedOn w:val="Normal"/>
    <w:next w:val="Normal"/>
    <w:qFormat/>
    <w:rsid w:val="00F40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0D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alloonText">
    <w:name w:val="Balloon Text"/>
    <w:basedOn w:val="Normal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0D3A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sid w:val="00F40D3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129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290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basedOn w:val="Normal"/>
    <w:uiPriority w:val="1"/>
    <w:qFormat/>
    <w:rsid w:val="00A558E5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053FA"/>
    <w:rPr>
      <w:b/>
      <w:bCs/>
      <w:i w:val="0"/>
      <w:iCs w:val="0"/>
    </w:rPr>
  </w:style>
  <w:style w:type="character" w:customStyle="1" w:styleId="st1">
    <w:name w:val="st1"/>
    <w:basedOn w:val="DefaultParagraphFont"/>
    <w:rsid w:val="00C053FA"/>
  </w:style>
  <w:style w:type="character" w:customStyle="1" w:styleId="Heading1Char">
    <w:name w:val="Heading 1 Char"/>
    <w:basedOn w:val="DefaultParagraphFont"/>
    <w:link w:val="Heading1"/>
    <w:rsid w:val="00C053FA"/>
    <w:rPr>
      <w:rFonts w:ascii="Verdana" w:hAnsi="Verdana"/>
      <w:b/>
      <w:bCs/>
      <w:color w:val="01ACA4"/>
      <w:sz w:val="96"/>
      <w:szCs w:val="64"/>
      <w:lang w:val="en-GB"/>
    </w:rPr>
  </w:style>
  <w:style w:type="paragraph" w:styleId="NormalWeb">
    <w:name w:val="Normal (Web)"/>
    <w:basedOn w:val="Normal"/>
    <w:uiPriority w:val="99"/>
    <w:semiHidden/>
    <w:unhideWhenUsed/>
    <w:rsid w:val="0009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81052781.dotm</Template>
  <TotalTime>1</TotalTime>
  <Pages>3</Pages>
  <Words>25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Klachtencommissie ongewenste omgangsvormen</vt:lpstr>
    </vt:vector>
  </TitlesOfParts>
  <Company>Fam. de Vree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Klachtencommissie ongewenste omgangsvormen</dc:title>
  <dc:creator>Marij Mommers</dc:creator>
  <cp:lastModifiedBy>Olga Mirck</cp:lastModifiedBy>
  <cp:revision>2</cp:revision>
  <cp:lastPrinted>2018-07-24T07:07:00Z</cp:lastPrinted>
  <dcterms:created xsi:type="dcterms:W3CDTF">2019-02-18T10:17:00Z</dcterms:created>
  <dcterms:modified xsi:type="dcterms:W3CDTF">2019-02-18T10:17:00Z</dcterms:modified>
</cp:coreProperties>
</file>